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194" w:rsidRPr="008836BA" w:rsidRDefault="00031194" w:rsidP="00031194">
      <w:pPr>
        <w:tabs>
          <w:tab w:val="left" w:pos="851"/>
        </w:tabs>
        <w:rPr>
          <w:b/>
          <w:sz w:val="23"/>
          <w:szCs w:val="23"/>
          <w:u w:val="single"/>
        </w:rPr>
      </w:pPr>
      <w:r w:rsidRPr="008836BA">
        <w:rPr>
          <w:b/>
          <w:sz w:val="23"/>
          <w:szCs w:val="23"/>
          <w:u w:val="single"/>
        </w:rPr>
        <w:t xml:space="preserve">Příloha č. </w:t>
      </w:r>
      <w:r w:rsidR="003123C9">
        <w:rPr>
          <w:b/>
          <w:sz w:val="23"/>
          <w:szCs w:val="23"/>
          <w:u w:val="single"/>
        </w:rPr>
        <w:t>1</w:t>
      </w:r>
      <w:r w:rsidRPr="008836BA">
        <w:rPr>
          <w:b/>
          <w:sz w:val="23"/>
          <w:szCs w:val="23"/>
          <w:u w:val="single"/>
        </w:rPr>
        <w:t xml:space="preserve"> – Titulní list nabídky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4"/>
        <w:gridCol w:w="236"/>
        <w:gridCol w:w="2397"/>
        <w:gridCol w:w="3377"/>
      </w:tblGrid>
      <w:tr w:rsidR="00031194" w:rsidRPr="00FC3AB0" w:rsidTr="00395AD7">
        <w:trPr>
          <w:trHeight w:val="454"/>
        </w:trPr>
        <w:tc>
          <w:tcPr>
            <w:tcW w:w="9024" w:type="dxa"/>
            <w:gridSpan w:val="4"/>
            <w:shd w:val="clear" w:color="auto" w:fill="E0E0E0"/>
          </w:tcPr>
          <w:p w:rsidR="00031194" w:rsidRPr="00FC3AB0" w:rsidRDefault="00031194" w:rsidP="00193423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>1. Název veřejné zakázky</w:t>
            </w:r>
          </w:p>
        </w:tc>
      </w:tr>
      <w:tr w:rsidR="00031194" w:rsidRPr="00FC3AB0" w:rsidTr="00395AD7">
        <w:trPr>
          <w:trHeight w:val="680"/>
        </w:trPr>
        <w:tc>
          <w:tcPr>
            <w:tcW w:w="9024" w:type="dxa"/>
            <w:gridSpan w:val="4"/>
          </w:tcPr>
          <w:p w:rsidR="00031194" w:rsidRPr="00FC3AB0" w:rsidRDefault="00031194" w:rsidP="004618F8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rFonts w:cs="Arial"/>
                <w:b/>
                <w:sz w:val="23"/>
                <w:szCs w:val="23"/>
              </w:rPr>
              <w:t>„</w:t>
            </w:r>
            <w:r w:rsidR="0047445C">
              <w:rPr>
                <w:rFonts w:cs="Arial"/>
                <w:b/>
                <w:sz w:val="23"/>
                <w:szCs w:val="23"/>
              </w:rPr>
              <w:t xml:space="preserve">Čištění filmů ze sbírky </w:t>
            </w:r>
            <w:r w:rsidR="007C4D8E">
              <w:rPr>
                <w:rFonts w:cs="Arial"/>
                <w:b/>
                <w:sz w:val="23"/>
                <w:szCs w:val="23"/>
              </w:rPr>
              <w:t xml:space="preserve">filmů </w:t>
            </w:r>
            <w:r w:rsidR="0047445C">
              <w:rPr>
                <w:rFonts w:cs="Arial"/>
                <w:b/>
                <w:sz w:val="23"/>
                <w:szCs w:val="23"/>
              </w:rPr>
              <w:t>Škod</w:t>
            </w:r>
            <w:r w:rsidR="004618F8">
              <w:rPr>
                <w:rFonts w:cs="Arial"/>
                <w:b/>
                <w:sz w:val="23"/>
                <w:szCs w:val="23"/>
              </w:rPr>
              <w:t>a</w:t>
            </w:r>
            <w:r w:rsidR="0047445C">
              <w:rPr>
                <w:rFonts w:cs="Arial"/>
                <w:b/>
                <w:sz w:val="23"/>
                <w:szCs w:val="23"/>
              </w:rPr>
              <w:t xml:space="preserve"> Plzeň</w:t>
            </w:r>
            <w:r>
              <w:rPr>
                <w:rFonts w:cs="Arial"/>
                <w:b/>
                <w:sz w:val="23"/>
                <w:szCs w:val="23"/>
              </w:rPr>
              <w:t>“</w:t>
            </w:r>
          </w:p>
        </w:tc>
      </w:tr>
      <w:tr w:rsidR="00031194" w:rsidRPr="00FC3AB0" w:rsidTr="00395AD7">
        <w:trPr>
          <w:trHeight w:val="454"/>
        </w:trPr>
        <w:tc>
          <w:tcPr>
            <w:tcW w:w="9024" w:type="dxa"/>
            <w:gridSpan w:val="4"/>
            <w:shd w:val="clear" w:color="auto" w:fill="E0E0E0"/>
          </w:tcPr>
          <w:p w:rsidR="00031194" w:rsidRPr="00FC3AB0" w:rsidRDefault="00031194" w:rsidP="00193423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>2. Identifikační a kontaktní údaje uchazeče :</w:t>
            </w:r>
          </w:p>
        </w:tc>
      </w:tr>
      <w:tr w:rsidR="001805E2" w:rsidRPr="00FC3AB0" w:rsidTr="00395AD7">
        <w:trPr>
          <w:trHeight w:val="680"/>
        </w:trPr>
        <w:tc>
          <w:tcPr>
            <w:tcW w:w="3014" w:type="dxa"/>
          </w:tcPr>
          <w:p w:rsidR="00031194" w:rsidRPr="00FC3AB0" w:rsidRDefault="00031194" w:rsidP="00193423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Obchodní firma/Název :</w:t>
            </w:r>
          </w:p>
        </w:tc>
        <w:tc>
          <w:tcPr>
            <w:tcW w:w="236" w:type="dxa"/>
          </w:tcPr>
          <w:p w:rsidR="00031194" w:rsidRPr="00FC3AB0" w:rsidRDefault="00031194" w:rsidP="00193423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5774" w:type="dxa"/>
            <w:gridSpan w:val="2"/>
          </w:tcPr>
          <w:p w:rsidR="00031194" w:rsidRPr="00FC3AB0" w:rsidRDefault="00031194" w:rsidP="00193423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bookmarkStart w:id="0" w:name="_GoBack"/>
            <w:bookmarkEnd w:id="0"/>
          </w:p>
        </w:tc>
      </w:tr>
      <w:tr w:rsidR="001805E2" w:rsidRPr="00FC3AB0" w:rsidTr="00395AD7">
        <w:trPr>
          <w:trHeight w:val="680"/>
        </w:trPr>
        <w:tc>
          <w:tcPr>
            <w:tcW w:w="3014" w:type="dxa"/>
          </w:tcPr>
          <w:p w:rsidR="00031194" w:rsidRPr="00FC3AB0" w:rsidRDefault="00031194" w:rsidP="00193423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Právní forma :</w:t>
            </w:r>
          </w:p>
        </w:tc>
        <w:tc>
          <w:tcPr>
            <w:tcW w:w="236" w:type="dxa"/>
          </w:tcPr>
          <w:p w:rsidR="00031194" w:rsidRPr="00FC3AB0" w:rsidRDefault="00031194" w:rsidP="00193423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5774" w:type="dxa"/>
            <w:gridSpan w:val="2"/>
          </w:tcPr>
          <w:p w:rsidR="00031194" w:rsidRPr="00FC3AB0" w:rsidRDefault="00031194" w:rsidP="001805E2">
            <w:pPr>
              <w:pStyle w:val="Nadpis1"/>
            </w:pPr>
          </w:p>
        </w:tc>
      </w:tr>
      <w:tr w:rsidR="001805E2" w:rsidRPr="00FC3AB0" w:rsidTr="00395AD7">
        <w:trPr>
          <w:trHeight w:val="680"/>
        </w:trPr>
        <w:tc>
          <w:tcPr>
            <w:tcW w:w="3014" w:type="dxa"/>
          </w:tcPr>
          <w:p w:rsidR="00031194" w:rsidRPr="00FC3AB0" w:rsidRDefault="00031194" w:rsidP="00193423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IČ :</w:t>
            </w:r>
          </w:p>
        </w:tc>
        <w:tc>
          <w:tcPr>
            <w:tcW w:w="236" w:type="dxa"/>
          </w:tcPr>
          <w:p w:rsidR="00031194" w:rsidRPr="00FC3AB0" w:rsidRDefault="00031194" w:rsidP="00193423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5774" w:type="dxa"/>
            <w:gridSpan w:val="2"/>
          </w:tcPr>
          <w:p w:rsidR="00031194" w:rsidRPr="00FC3AB0" w:rsidRDefault="00031194" w:rsidP="00193423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1805E2" w:rsidRPr="00FC3AB0" w:rsidTr="00395AD7">
        <w:trPr>
          <w:trHeight w:val="680"/>
        </w:trPr>
        <w:tc>
          <w:tcPr>
            <w:tcW w:w="3014" w:type="dxa"/>
          </w:tcPr>
          <w:p w:rsidR="00031194" w:rsidRPr="00FC3AB0" w:rsidRDefault="00031194" w:rsidP="00193423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Sídlo/Místo podnikání :</w:t>
            </w:r>
          </w:p>
        </w:tc>
        <w:tc>
          <w:tcPr>
            <w:tcW w:w="236" w:type="dxa"/>
          </w:tcPr>
          <w:p w:rsidR="00031194" w:rsidRPr="00FC3AB0" w:rsidRDefault="00031194" w:rsidP="00193423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5774" w:type="dxa"/>
            <w:gridSpan w:val="2"/>
          </w:tcPr>
          <w:p w:rsidR="00031194" w:rsidRPr="00FC3AB0" w:rsidRDefault="00031194" w:rsidP="00193423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1805E2" w:rsidRPr="00FC3AB0" w:rsidTr="00395AD7">
        <w:trPr>
          <w:trHeight w:val="680"/>
        </w:trPr>
        <w:tc>
          <w:tcPr>
            <w:tcW w:w="3014" w:type="dxa"/>
          </w:tcPr>
          <w:p w:rsidR="00031194" w:rsidRPr="00FC3AB0" w:rsidRDefault="00031194" w:rsidP="00193423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E-mail :</w:t>
            </w:r>
          </w:p>
        </w:tc>
        <w:tc>
          <w:tcPr>
            <w:tcW w:w="236" w:type="dxa"/>
          </w:tcPr>
          <w:p w:rsidR="00031194" w:rsidRPr="00FC3AB0" w:rsidRDefault="00031194" w:rsidP="00193423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5774" w:type="dxa"/>
            <w:gridSpan w:val="2"/>
          </w:tcPr>
          <w:p w:rsidR="00031194" w:rsidRPr="00FC3AB0" w:rsidRDefault="00031194" w:rsidP="00193423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1805E2" w:rsidRPr="00FC3AB0" w:rsidTr="00395AD7">
        <w:trPr>
          <w:trHeight w:val="680"/>
        </w:trPr>
        <w:tc>
          <w:tcPr>
            <w:tcW w:w="3014" w:type="dxa"/>
          </w:tcPr>
          <w:p w:rsidR="00031194" w:rsidRPr="00FC3AB0" w:rsidRDefault="00031194" w:rsidP="00193423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Tel./Fax :</w:t>
            </w:r>
          </w:p>
        </w:tc>
        <w:tc>
          <w:tcPr>
            <w:tcW w:w="236" w:type="dxa"/>
          </w:tcPr>
          <w:p w:rsidR="00031194" w:rsidRPr="00FC3AB0" w:rsidRDefault="00031194" w:rsidP="00193423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5774" w:type="dxa"/>
            <w:gridSpan w:val="2"/>
          </w:tcPr>
          <w:p w:rsidR="00031194" w:rsidRPr="00FC3AB0" w:rsidRDefault="00031194" w:rsidP="00193423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1805E2" w:rsidRPr="00FC3AB0" w:rsidTr="00395AD7">
        <w:trPr>
          <w:trHeight w:val="680"/>
        </w:trPr>
        <w:tc>
          <w:tcPr>
            <w:tcW w:w="3014" w:type="dxa"/>
          </w:tcPr>
          <w:p w:rsidR="00031194" w:rsidRPr="00FC3AB0" w:rsidRDefault="00031194" w:rsidP="00193423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Kontaktní osoba :</w:t>
            </w:r>
          </w:p>
        </w:tc>
        <w:tc>
          <w:tcPr>
            <w:tcW w:w="236" w:type="dxa"/>
          </w:tcPr>
          <w:p w:rsidR="00031194" w:rsidRPr="00FC3AB0" w:rsidRDefault="00031194" w:rsidP="00193423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5774" w:type="dxa"/>
            <w:gridSpan w:val="2"/>
          </w:tcPr>
          <w:p w:rsidR="00031194" w:rsidRPr="00FC3AB0" w:rsidRDefault="00031194" w:rsidP="00193423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031194" w:rsidRPr="00FC3AB0" w:rsidTr="00395AD7">
        <w:trPr>
          <w:trHeight w:val="454"/>
        </w:trPr>
        <w:tc>
          <w:tcPr>
            <w:tcW w:w="9024" w:type="dxa"/>
            <w:gridSpan w:val="4"/>
            <w:shd w:val="clear" w:color="auto" w:fill="E0E0E0"/>
          </w:tcPr>
          <w:p w:rsidR="00031194" w:rsidRPr="00FC3AB0" w:rsidRDefault="00031194" w:rsidP="00193423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>3. Nabídková cena</w:t>
            </w:r>
          </w:p>
        </w:tc>
      </w:tr>
      <w:tr w:rsidR="00031194" w:rsidRPr="00FC3AB0" w:rsidTr="00395AD7">
        <w:trPr>
          <w:trHeight w:val="680"/>
        </w:trPr>
        <w:tc>
          <w:tcPr>
            <w:tcW w:w="9024" w:type="dxa"/>
            <w:gridSpan w:val="4"/>
          </w:tcPr>
          <w:p w:rsidR="00031194" w:rsidRPr="00FC3AB0" w:rsidRDefault="00031194" w:rsidP="004618F8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 w:rsidRPr="00FC3AB0">
              <w:rPr>
                <w:b/>
                <w:sz w:val="23"/>
                <w:szCs w:val="23"/>
              </w:rPr>
              <w:t xml:space="preserve">Cena předmětu plnění dle bodu </w:t>
            </w:r>
            <w:r w:rsidR="00FF7D39">
              <w:rPr>
                <w:b/>
                <w:sz w:val="23"/>
                <w:szCs w:val="23"/>
              </w:rPr>
              <w:t>3</w:t>
            </w:r>
            <w:r w:rsidRPr="00FC3AB0">
              <w:rPr>
                <w:b/>
                <w:sz w:val="23"/>
                <w:szCs w:val="23"/>
              </w:rPr>
              <w:t>. zadávací dokumentace – „</w:t>
            </w:r>
            <w:r w:rsidR="00FF7D39">
              <w:rPr>
                <w:b/>
                <w:sz w:val="23"/>
                <w:szCs w:val="23"/>
              </w:rPr>
              <w:t xml:space="preserve">Čištění filmů ze sbírky </w:t>
            </w:r>
            <w:r w:rsidR="00562C11">
              <w:rPr>
                <w:b/>
                <w:sz w:val="23"/>
                <w:szCs w:val="23"/>
              </w:rPr>
              <w:t xml:space="preserve">filmů </w:t>
            </w:r>
            <w:r w:rsidR="00FF7D39">
              <w:rPr>
                <w:b/>
                <w:sz w:val="23"/>
                <w:szCs w:val="23"/>
              </w:rPr>
              <w:t>Škod</w:t>
            </w:r>
            <w:r w:rsidR="004618F8">
              <w:rPr>
                <w:b/>
                <w:sz w:val="23"/>
                <w:szCs w:val="23"/>
              </w:rPr>
              <w:t>a</w:t>
            </w:r>
            <w:r w:rsidR="00FF7D39">
              <w:rPr>
                <w:b/>
                <w:sz w:val="23"/>
                <w:szCs w:val="23"/>
              </w:rPr>
              <w:t xml:space="preserve"> Plzeň</w:t>
            </w:r>
            <w:r>
              <w:rPr>
                <w:rFonts w:cs="Arial"/>
                <w:b/>
                <w:sz w:val="23"/>
                <w:szCs w:val="23"/>
              </w:rPr>
              <w:t>“.</w:t>
            </w:r>
          </w:p>
        </w:tc>
      </w:tr>
      <w:tr w:rsidR="001805E2" w:rsidRPr="00FC3AB0" w:rsidTr="00395AD7">
        <w:trPr>
          <w:trHeight w:val="680"/>
        </w:trPr>
        <w:tc>
          <w:tcPr>
            <w:tcW w:w="3014" w:type="dxa"/>
            <w:tcBorders>
              <w:bottom w:val="single" w:sz="8" w:space="0" w:color="auto"/>
            </w:tcBorders>
          </w:tcPr>
          <w:p w:rsidR="00031194" w:rsidRDefault="00031194" w:rsidP="00193423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Cena </w:t>
            </w:r>
            <w:r w:rsidR="001805E2">
              <w:rPr>
                <w:b/>
                <w:sz w:val="23"/>
                <w:szCs w:val="23"/>
              </w:rPr>
              <w:t>za předmět plnění celkem</w:t>
            </w:r>
            <w:r>
              <w:rPr>
                <w:b/>
                <w:sz w:val="23"/>
                <w:szCs w:val="23"/>
              </w:rPr>
              <w:t xml:space="preserve"> bez DPH</w:t>
            </w:r>
          </w:p>
          <w:p w:rsidR="001805E2" w:rsidRPr="00FC3AB0" w:rsidRDefault="001805E2" w:rsidP="00193423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2633" w:type="dxa"/>
            <w:gridSpan w:val="2"/>
            <w:tcBorders>
              <w:bottom w:val="single" w:sz="8" w:space="0" w:color="auto"/>
            </w:tcBorders>
          </w:tcPr>
          <w:p w:rsidR="00031194" w:rsidRPr="00FC3AB0" w:rsidRDefault="00031194" w:rsidP="001805E2">
            <w:pPr>
              <w:tabs>
                <w:tab w:val="left" w:pos="851"/>
                <w:tab w:val="left" w:pos="1830"/>
              </w:tabs>
              <w:rPr>
                <w:sz w:val="23"/>
                <w:szCs w:val="23"/>
              </w:rPr>
            </w:pPr>
          </w:p>
        </w:tc>
        <w:tc>
          <w:tcPr>
            <w:tcW w:w="3377" w:type="dxa"/>
            <w:tcBorders>
              <w:bottom w:val="single" w:sz="8" w:space="0" w:color="auto"/>
            </w:tcBorders>
          </w:tcPr>
          <w:p w:rsidR="00031194" w:rsidRPr="00FC3AB0" w:rsidRDefault="001805E2" w:rsidP="00193423">
            <w:pPr>
              <w:tabs>
                <w:tab w:val="left" w:pos="85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Cena bez</w:t>
            </w:r>
            <w:r w:rsidR="00031194" w:rsidRPr="00FC3AB0">
              <w:rPr>
                <w:sz w:val="23"/>
                <w:szCs w:val="23"/>
              </w:rPr>
              <w:t xml:space="preserve"> DPH</w:t>
            </w:r>
          </w:p>
        </w:tc>
      </w:tr>
      <w:tr w:rsidR="001805E2" w:rsidRPr="00FC3AB0" w:rsidTr="00395AD7">
        <w:trPr>
          <w:trHeight w:val="680"/>
        </w:trPr>
        <w:tc>
          <w:tcPr>
            <w:tcW w:w="3014" w:type="dxa"/>
            <w:tcBorders>
              <w:top w:val="single" w:sz="8" w:space="0" w:color="auto"/>
              <w:bottom w:val="single" w:sz="6" w:space="0" w:color="auto"/>
            </w:tcBorders>
          </w:tcPr>
          <w:p w:rsidR="00031194" w:rsidRDefault="001805E2" w:rsidP="00193423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Cena za předmět plnění celkem včetně </w:t>
            </w:r>
            <w:r w:rsidR="00031194">
              <w:rPr>
                <w:b/>
                <w:sz w:val="23"/>
                <w:szCs w:val="23"/>
              </w:rPr>
              <w:t>DPH</w:t>
            </w:r>
          </w:p>
          <w:p w:rsidR="001805E2" w:rsidRPr="00FC3AB0" w:rsidRDefault="001805E2" w:rsidP="00193423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2633" w:type="dxa"/>
            <w:gridSpan w:val="2"/>
            <w:tcBorders>
              <w:top w:val="single" w:sz="8" w:space="0" w:color="auto"/>
              <w:bottom w:val="single" w:sz="6" w:space="0" w:color="auto"/>
            </w:tcBorders>
          </w:tcPr>
          <w:p w:rsidR="00031194" w:rsidRPr="00FC3AB0" w:rsidRDefault="001805E2" w:rsidP="00193423">
            <w:pPr>
              <w:tabs>
                <w:tab w:val="left" w:pos="85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="00031194" w:rsidRPr="00FC3AB0">
              <w:rPr>
                <w:sz w:val="23"/>
                <w:szCs w:val="23"/>
              </w:rPr>
              <w:t xml:space="preserve">% </w:t>
            </w:r>
            <w:r>
              <w:rPr>
                <w:sz w:val="23"/>
                <w:szCs w:val="23"/>
              </w:rPr>
              <w:t xml:space="preserve">a částka </w:t>
            </w:r>
            <w:r w:rsidR="00031194" w:rsidRPr="00FC3AB0">
              <w:rPr>
                <w:sz w:val="23"/>
                <w:szCs w:val="23"/>
              </w:rPr>
              <w:t>DPH</w:t>
            </w:r>
          </w:p>
        </w:tc>
        <w:tc>
          <w:tcPr>
            <w:tcW w:w="3377" w:type="dxa"/>
            <w:tcBorders>
              <w:top w:val="single" w:sz="8" w:space="0" w:color="auto"/>
              <w:bottom w:val="single" w:sz="6" w:space="0" w:color="auto"/>
            </w:tcBorders>
          </w:tcPr>
          <w:p w:rsidR="00031194" w:rsidRPr="00FC3AB0" w:rsidRDefault="001805E2" w:rsidP="00193423">
            <w:pPr>
              <w:tabs>
                <w:tab w:val="left" w:pos="85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Cena </w:t>
            </w:r>
            <w:r w:rsidR="00031194" w:rsidRPr="00FC3AB0">
              <w:rPr>
                <w:sz w:val="23"/>
                <w:szCs w:val="23"/>
              </w:rPr>
              <w:t>včetně DPH</w:t>
            </w:r>
          </w:p>
        </w:tc>
      </w:tr>
      <w:tr w:rsidR="00031194" w:rsidRPr="00FC3AB0" w:rsidTr="00395AD7">
        <w:trPr>
          <w:trHeight w:val="454"/>
        </w:trPr>
        <w:tc>
          <w:tcPr>
            <w:tcW w:w="9024" w:type="dxa"/>
            <w:gridSpan w:val="4"/>
            <w:tcBorders>
              <w:top w:val="single" w:sz="6" w:space="0" w:color="auto"/>
            </w:tcBorders>
            <w:shd w:val="clear" w:color="auto" w:fill="E0E0E0"/>
          </w:tcPr>
          <w:p w:rsidR="00031194" w:rsidRPr="00FC3AB0" w:rsidRDefault="00031194" w:rsidP="00193423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>4. Osoba oprávněná jednat za uchazeče</w:t>
            </w:r>
          </w:p>
        </w:tc>
      </w:tr>
      <w:tr w:rsidR="001805E2" w:rsidRPr="00FC3AB0" w:rsidTr="00395AD7">
        <w:trPr>
          <w:trHeight w:val="370"/>
        </w:trPr>
        <w:tc>
          <w:tcPr>
            <w:tcW w:w="3014" w:type="dxa"/>
          </w:tcPr>
          <w:p w:rsidR="00031194" w:rsidRPr="00FC3AB0" w:rsidRDefault="00031194" w:rsidP="00193423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Titul, jméno, příjmení</w:t>
            </w:r>
          </w:p>
        </w:tc>
        <w:tc>
          <w:tcPr>
            <w:tcW w:w="2633" w:type="dxa"/>
            <w:gridSpan w:val="2"/>
          </w:tcPr>
          <w:p w:rsidR="00031194" w:rsidRPr="00FC3AB0" w:rsidRDefault="00031194" w:rsidP="00193423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Funkce</w:t>
            </w:r>
          </w:p>
        </w:tc>
        <w:tc>
          <w:tcPr>
            <w:tcW w:w="3377" w:type="dxa"/>
          </w:tcPr>
          <w:p w:rsidR="00031194" w:rsidRPr="00FC3AB0" w:rsidRDefault="001805E2" w:rsidP="00193423">
            <w:pPr>
              <w:tabs>
                <w:tab w:val="left" w:pos="85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31194" w:rsidRPr="00FC3AB0">
              <w:rPr>
                <w:sz w:val="23"/>
                <w:szCs w:val="23"/>
              </w:rPr>
              <w:t>Podpis oprávněné osoby</w:t>
            </w:r>
          </w:p>
        </w:tc>
      </w:tr>
      <w:tr w:rsidR="001805E2" w:rsidRPr="00FC3AB0" w:rsidTr="00395AD7">
        <w:trPr>
          <w:trHeight w:val="1113"/>
        </w:trPr>
        <w:tc>
          <w:tcPr>
            <w:tcW w:w="3014" w:type="dxa"/>
          </w:tcPr>
          <w:p w:rsidR="00031194" w:rsidRPr="00FC3AB0" w:rsidRDefault="00031194" w:rsidP="00193423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2633" w:type="dxa"/>
            <w:gridSpan w:val="2"/>
          </w:tcPr>
          <w:p w:rsidR="00031194" w:rsidRPr="00FC3AB0" w:rsidRDefault="00031194" w:rsidP="00193423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3377" w:type="dxa"/>
          </w:tcPr>
          <w:p w:rsidR="00031194" w:rsidRPr="00FC3AB0" w:rsidRDefault="00031194" w:rsidP="00193423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</w:tr>
    </w:tbl>
    <w:p w:rsidR="00031194" w:rsidRPr="00244923" w:rsidRDefault="00031194" w:rsidP="00782F5B">
      <w:pPr>
        <w:tabs>
          <w:tab w:val="left" w:pos="1560"/>
        </w:tabs>
        <w:rPr>
          <w:rFonts w:cs="Arial"/>
          <w:sz w:val="22"/>
          <w:szCs w:val="22"/>
        </w:rPr>
      </w:pPr>
    </w:p>
    <w:p w:rsidR="00471A87" w:rsidRDefault="00471A87" w:rsidP="00471A87">
      <w:pPr>
        <w:tabs>
          <w:tab w:val="left" w:pos="1560"/>
        </w:tabs>
        <w:jc w:val="both"/>
        <w:rPr>
          <w:rFonts w:cs="Arial"/>
          <w:b/>
          <w:sz w:val="22"/>
          <w:szCs w:val="22"/>
        </w:rPr>
      </w:pPr>
    </w:p>
    <w:p w:rsidR="000279AF" w:rsidRDefault="000279AF" w:rsidP="00337400">
      <w:pPr>
        <w:pStyle w:val="Zkladntext-prvnodsazen"/>
        <w:ind w:firstLine="0"/>
        <w:rPr>
          <w:rFonts w:cs="Arial"/>
          <w:sz w:val="22"/>
          <w:szCs w:val="22"/>
        </w:rPr>
      </w:pPr>
    </w:p>
    <w:p w:rsidR="00471A87" w:rsidRDefault="00471A87" w:rsidP="00DE302C">
      <w:pPr>
        <w:pStyle w:val="Zkladntext-prvnodsazen"/>
        <w:rPr>
          <w:rFonts w:cs="Arial"/>
          <w:sz w:val="22"/>
          <w:szCs w:val="22"/>
        </w:rPr>
      </w:pPr>
    </w:p>
    <w:p w:rsidR="00471A87" w:rsidRDefault="00471A87" w:rsidP="00DE302C">
      <w:pPr>
        <w:pStyle w:val="Zkladntext-prvnodsazen"/>
        <w:rPr>
          <w:rFonts w:cs="Arial"/>
          <w:sz w:val="22"/>
          <w:szCs w:val="22"/>
        </w:rPr>
      </w:pPr>
    </w:p>
    <w:p w:rsidR="00471A87" w:rsidRDefault="00471A87" w:rsidP="00DE302C">
      <w:pPr>
        <w:pStyle w:val="Zkladntext-prvnodsazen"/>
        <w:rPr>
          <w:rFonts w:cs="Arial"/>
          <w:sz w:val="22"/>
          <w:szCs w:val="22"/>
        </w:rPr>
      </w:pPr>
    </w:p>
    <w:sectPr w:rsidR="00471A87" w:rsidSect="003061D5">
      <w:footerReference w:type="even" r:id="rId7"/>
      <w:footerReference w:type="default" r:id="rId8"/>
      <w:pgSz w:w="11906" w:h="16838"/>
      <w:pgMar w:top="1418" w:right="1418" w:bottom="1418" w:left="1418" w:header="709" w:footer="56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173" w:rsidRDefault="003D0173">
      <w:r>
        <w:separator/>
      </w:r>
    </w:p>
  </w:endnote>
  <w:endnote w:type="continuationSeparator" w:id="0">
    <w:p w:rsidR="003D0173" w:rsidRDefault="003D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2B9" w:rsidRDefault="008312B9" w:rsidP="00E741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312B9" w:rsidRDefault="008312B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2B9" w:rsidRPr="005A75E4" w:rsidRDefault="008312B9" w:rsidP="00E74170">
    <w:pPr>
      <w:pStyle w:val="Zpat"/>
      <w:framePr w:wrap="around" w:vAnchor="text" w:hAnchor="margin" w:xAlign="center" w:y="1"/>
      <w:rPr>
        <w:rStyle w:val="slostrnky"/>
        <w:sz w:val="16"/>
        <w:szCs w:val="16"/>
      </w:rPr>
    </w:pPr>
    <w:r w:rsidRPr="005A75E4">
      <w:rPr>
        <w:rStyle w:val="slostrnky"/>
        <w:sz w:val="18"/>
        <w:szCs w:val="18"/>
      </w:rPr>
      <w:fldChar w:fldCharType="begin"/>
    </w:r>
    <w:r w:rsidRPr="00525CB9">
      <w:rPr>
        <w:rStyle w:val="slostrnky"/>
        <w:sz w:val="18"/>
        <w:szCs w:val="18"/>
      </w:rPr>
      <w:instrText xml:space="preserve">PAGE  </w:instrText>
    </w:r>
    <w:r w:rsidRPr="005A75E4">
      <w:rPr>
        <w:rStyle w:val="slostrnky"/>
        <w:sz w:val="18"/>
        <w:szCs w:val="18"/>
      </w:rPr>
      <w:fldChar w:fldCharType="separate"/>
    </w:r>
    <w:r w:rsidR="00395AD7">
      <w:rPr>
        <w:rStyle w:val="slostrnky"/>
        <w:noProof/>
        <w:sz w:val="18"/>
        <w:szCs w:val="18"/>
      </w:rPr>
      <w:t>- 1 -</w:t>
    </w:r>
    <w:r w:rsidRPr="005A75E4">
      <w:rPr>
        <w:rStyle w:val="slostrnky"/>
        <w:sz w:val="16"/>
        <w:szCs w:val="16"/>
      </w:rPr>
      <w:fldChar w:fldCharType="end"/>
    </w:r>
  </w:p>
  <w:p w:rsidR="008312B9" w:rsidRDefault="008312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173" w:rsidRDefault="003D0173">
      <w:r>
        <w:separator/>
      </w:r>
    </w:p>
  </w:footnote>
  <w:footnote w:type="continuationSeparator" w:id="0">
    <w:p w:rsidR="003D0173" w:rsidRDefault="003D0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2AA3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548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784E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7847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CF5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A28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5825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6E30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821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261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76A37"/>
    <w:multiLevelType w:val="hybridMultilevel"/>
    <w:tmpl w:val="5EAEBD80"/>
    <w:lvl w:ilvl="0" w:tplc="2500E8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B739D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14D15A6"/>
    <w:multiLevelType w:val="hybridMultilevel"/>
    <w:tmpl w:val="75269C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377A3"/>
    <w:multiLevelType w:val="hybridMultilevel"/>
    <w:tmpl w:val="F2845078"/>
    <w:lvl w:ilvl="0" w:tplc="2500E870">
      <w:start w:val="1"/>
      <w:numFmt w:val="bullet"/>
      <w:lvlText w:val=""/>
      <w:lvlJc w:val="left"/>
      <w:pPr>
        <w:tabs>
          <w:tab w:val="num" w:pos="1142"/>
        </w:tabs>
        <w:ind w:left="114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4" w15:restartNumberingAfterBreak="0">
    <w:nsid w:val="410D4602"/>
    <w:multiLevelType w:val="hybridMultilevel"/>
    <w:tmpl w:val="026A0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3E"/>
    <w:rsid w:val="00001036"/>
    <w:rsid w:val="00006377"/>
    <w:rsid w:val="00014D50"/>
    <w:rsid w:val="000279AF"/>
    <w:rsid w:val="00031194"/>
    <w:rsid w:val="00085CA0"/>
    <w:rsid w:val="000C2140"/>
    <w:rsid w:val="000F40C6"/>
    <w:rsid w:val="000F701C"/>
    <w:rsid w:val="001112F5"/>
    <w:rsid w:val="0011144C"/>
    <w:rsid w:val="00115BCD"/>
    <w:rsid w:val="0012667C"/>
    <w:rsid w:val="00141A2C"/>
    <w:rsid w:val="0015076B"/>
    <w:rsid w:val="001654F6"/>
    <w:rsid w:val="00171F95"/>
    <w:rsid w:val="00172735"/>
    <w:rsid w:val="001805E2"/>
    <w:rsid w:val="00193423"/>
    <w:rsid w:val="001B3F4E"/>
    <w:rsid w:val="001C2A00"/>
    <w:rsid w:val="001C313B"/>
    <w:rsid w:val="001C59FA"/>
    <w:rsid w:val="001C7C1A"/>
    <w:rsid w:val="001E2B9F"/>
    <w:rsid w:val="00221721"/>
    <w:rsid w:val="00230C39"/>
    <w:rsid w:val="00244923"/>
    <w:rsid w:val="00270934"/>
    <w:rsid w:val="00281C35"/>
    <w:rsid w:val="002D7458"/>
    <w:rsid w:val="002E14FD"/>
    <w:rsid w:val="002E2DFD"/>
    <w:rsid w:val="002E5C9F"/>
    <w:rsid w:val="003061D5"/>
    <w:rsid w:val="003123C9"/>
    <w:rsid w:val="00313038"/>
    <w:rsid w:val="00330FFC"/>
    <w:rsid w:val="00337400"/>
    <w:rsid w:val="003505BF"/>
    <w:rsid w:val="003600C7"/>
    <w:rsid w:val="00395AD7"/>
    <w:rsid w:val="003A6FBE"/>
    <w:rsid w:val="003B38DF"/>
    <w:rsid w:val="003B5CD9"/>
    <w:rsid w:val="003C5FE1"/>
    <w:rsid w:val="003D0173"/>
    <w:rsid w:val="003D1B9F"/>
    <w:rsid w:val="003E4D2D"/>
    <w:rsid w:val="00405BF4"/>
    <w:rsid w:val="00430E88"/>
    <w:rsid w:val="00435FBD"/>
    <w:rsid w:val="00443857"/>
    <w:rsid w:val="00455DA4"/>
    <w:rsid w:val="004618F8"/>
    <w:rsid w:val="00461ABE"/>
    <w:rsid w:val="004717B2"/>
    <w:rsid w:val="00471A87"/>
    <w:rsid w:val="00473C1A"/>
    <w:rsid w:val="0047445C"/>
    <w:rsid w:val="0047466E"/>
    <w:rsid w:val="004752F6"/>
    <w:rsid w:val="0048076C"/>
    <w:rsid w:val="00483432"/>
    <w:rsid w:val="00491E33"/>
    <w:rsid w:val="0049371C"/>
    <w:rsid w:val="00497779"/>
    <w:rsid w:val="004A488B"/>
    <w:rsid w:val="00501A78"/>
    <w:rsid w:val="00525CB9"/>
    <w:rsid w:val="00527E92"/>
    <w:rsid w:val="00551E0D"/>
    <w:rsid w:val="00555608"/>
    <w:rsid w:val="00555A9D"/>
    <w:rsid w:val="00562C11"/>
    <w:rsid w:val="00572D76"/>
    <w:rsid w:val="005A75E4"/>
    <w:rsid w:val="005B1B57"/>
    <w:rsid w:val="006236C0"/>
    <w:rsid w:val="0063232A"/>
    <w:rsid w:val="006361E8"/>
    <w:rsid w:val="00647972"/>
    <w:rsid w:val="00657AC0"/>
    <w:rsid w:val="00667A18"/>
    <w:rsid w:val="00674A59"/>
    <w:rsid w:val="006872F4"/>
    <w:rsid w:val="006920DA"/>
    <w:rsid w:val="006A71FF"/>
    <w:rsid w:val="006D3593"/>
    <w:rsid w:val="006E59AD"/>
    <w:rsid w:val="006F1618"/>
    <w:rsid w:val="006F431C"/>
    <w:rsid w:val="00713EB7"/>
    <w:rsid w:val="007271FA"/>
    <w:rsid w:val="007410AC"/>
    <w:rsid w:val="00744F42"/>
    <w:rsid w:val="00767F96"/>
    <w:rsid w:val="00771C8C"/>
    <w:rsid w:val="00782F5B"/>
    <w:rsid w:val="00795A90"/>
    <w:rsid w:val="007970B9"/>
    <w:rsid w:val="007A3A33"/>
    <w:rsid w:val="007B16DC"/>
    <w:rsid w:val="007B2784"/>
    <w:rsid w:val="007B559C"/>
    <w:rsid w:val="007C4D8E"/>
    <w:rsid w:val="007E7158"/>
    <w:rsid w:val="00830AD2"/>
    <w:rsid w:val="008312B9"/>
    <w:rsid w:val="00835ABB"/>
    <w:rsid w:val="00837743"/>
    <w:rsid w:val="00846FFF"/>
    <w:rsid w:val="00871859"/>
    <w:rsid w:val="00876A0A"/>
    <w:rsid w:val="008807BB"/>
    <w:rsid w:val="00881369"/>
    <w:rsid w:val="00882F2B"/>
    <w:rsid w:val="008B62E1"/>
    <w:rsid w:val="008C646C"/>
    <w:rsid w:val="008D706B"/>
    <w:rsid w:val="008F60C2"/>
    <w:rsid w:val="00910030"/>
    <w:rsid w:val="009412EA"/>
    <w:rsid w:val="009576F7"/>
    <w:rsid w:val="00972BF3"/>
    <w:rsid w:val="009C70EC"/>
    <w:rsid w:val="009F3284"/>
    <w:rsid w:val="009F527F"/>
    <w:rsid w:val="00A364E7"/>
    <w:rsid w:val="00A42E15"/>
    <w:rsid w:val="00A473DD"/>
    <w:rsid w:val="00AC251A"/>
    <w:rsid w:val="00AD4A32"/>
    <w:rsid w:val="00AF79B4"/>
    <w:rsid w:val="00B1321A"/>
    <w:rsid w:val="00B3257E"/>
    <w:rsid w:val="00B53F95"/>
    <w:rsid w:val="00BB3C63"/>
    <w:rsid w:val="00BD1D5C"/>
    <w:rsid w:val="00BE77D8"/>
    <w:rsid w:val="00BF2C1B"/>
    <w:rsid w:val="00C04E06"/>
    <w:rsid w:val="00C0563A"/>
    <w:rsid w:val="00C105CC"/>
    <w:rsid w:val="00C16D8D"/>
    <w:rsid w:val="00C251F6"/>
    <w:rsid w:val="00C2640A"/>
    <w:rsid w:val="00C32674"/>
    <w:rsid w:val="00C37466"/>
    <w:rsid w:val="00C62D35"/>
    <w:rsid w:val="00C641A4"/>
    <w:rsid w:val="00C65D10"/>
    <w:rsid w:val="00C71FD3"/>
    <w:rsid w:val="00C76C2A"/>
    <w:rsid w:val="00C8613F"/>
    <w:rsid w:val="00CB1EAF"/>
    <w:rsid w:val="00CB3864"/>
    <w:rsid w:val="00CE7DAA"/>
    <w:rsid w:val="00CF20DE"/>
    <w:rsid w:val="00CF5DBF"/>
    <w:rsid w:val="00D0558F"/>
    <w:rsid w:val="00D12082"/>
    <w:rsid w:val="00D30A18"/>
    <w:rsid w:val="00D37F6E"/>
    <w:rsid w:val="00D410C5"/>
    <w:rsid w:val="00D513A6"/>
    <w:rsid w:val="00D63C98"/>
    <w:rsid w:val="00D730C3"/>
    <w:rsid w:val="00D82EF3"/>
    <w:rsid w:val="00DE302C"/>
    <w:rsid w:val="00E17A05"/>
    <w:rsid w:val="00E325D8"/>
    <w:rsid w:val="00E56452"/>
    <w:rsid w:val="00E60DBA"/>
    <w:rsid w:val="00E651D9"/>
    <w:rsid w:val="00E6603D"/>
    <w:rsid w:val="00E74170"/>
    <w:rsid w:val="00EB0453"/>
    <w:rsid w:val="00EC071F"/>
    <w:rsid w:val="00EC3910"/>
    <w:rsid w:val="00F11E4E"/>
    <w:rsid w:val="00F5670D"/>
    <w:rsid w:val="00F738E0"/>
    <w:rsid w:val="00F97AAC"/>
    <w:rsid w:val="00FA5C7F"/>
    <w:rsid w:val="00FB5028"/>
    <w:rsid w:val="00FB7875"/>
    <w:rsid w:val="00FC08B9"/>
    <w:rsid w:val="00FC383E"/>
    <w:rsid w:val="00FC4155"/>
    <w:rsid w:val="00FC7731"/>
    <w:rsid w:val="00FD13BA"/>
    <w:rsid w:val="00FD44C4"/>
    <w:rsid w:val="00FD74FF"/>
    <w:rsid w:val="00FF56AC"/>
    <w:rsid w:val="00FF79B4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C3216-20C8-4B64-A4D7-24510EB5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3BA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805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F5DBF"/>
    <w:rPr>
      <w:color w:val="0000FF"/>
      <w:u w:val="single"/>
    </w:rPr>
  </w:style>
  <w:style w:type="paragraph" w:styleId="Bezmezer">
    <w:name w:val="No Spacing"/>
    <w:basedOn w:val="Normln"/>
    <w:qFormat/>
    <w:rsid w:val="00846FFF"/>
  </w:style>
  <w:style w:type="paragraph" w:styleId="Textbubliny">
    <w:name w:val="Balloon Text"/>
    <w:basedOn w:val="Normln"/>
    <w:semiHidden/>
    <w:rsid w:val="001C313B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AF79B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79B4"/>
    <w:pPr>
      <w:tabs>
        <w:tab w:val="center" w:pos="4536"/>
        <w:tab w:val="right" w:pos="9072"/>
      </w:tabs>
    </w:pPr>
  </w:style>
  <w:style w:type="character" w:styleId="Sledovanodkaz">
    <w:name w:val="FollowedHyperlink"/>
    <w:rsid w:val="00B53F95"/>
    <w:rPr>
      <w:color w:val="800080"/>
      <w:u w:val="single"/>
    </w:rPr>
  </w:style>
  <w:style w:type="character" w:styleId="slostrnky">
    <w:name w:val="page number"/>
    <w:basedOn w:val="Standardnpsmoodstavce"/>
    <w:rsid w:val="006F431C"/>
  </w:style>
  <w:style w:type="paragraph" w:styleId="Zkladntext">
    <w:name w:val="Body Text"/>
    <w:basedOn w:val="Normln"/>
    <w:rsid w:val="00DE302C"/>
    <w:pPr>
      <w:spacing w:before="100" w:beforeAutospacing="1"/>
      <w:ind w:firstLine="709"/>
    </w:pPr>
  </w:style>
  <w:style w:type="paragraph" w:styleId="Zkladntext-prvnodsazen">
    <w:name w:val="Body Text First Indent"/>
    <w:basedOn w:val="Zkladntext"/>
    <w:rsid w:val="00DE302C"/>
    <w:pPr>
      <w:spacing w:before="0" w:beforeAutospacing="0"/>
      <w:ind w:firstLine="567"/>
    </w:pPr>
  </w:style>
  <w:style w:type="character" w:customStyle="1" w:styleId="Nadpis1Char">
    <w:name w:val="Nadpis 1 Char"/>
    <w:basedOn w:val="Standardnpsmoodstavce"/>
    <w:link w:val="Nadpis1"/>
    <w:uiPriority w:val="9"/>
    <w:rsid w:val="001805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d&#237;len&#233;%20dokumenty\Vzor%20dopis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dopisu</Template>
  <TotalTime>73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oblastní archiv v Plzni, Sedláčkova 44, 306 12 Plzeň</vt:lpstr>
    </vt:vector>
  </TitlesOfParts>
  <Company>MV ČR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oblastní archiv v Plzni, Sedláčkova 44, 306 12 Plzeň</dc:title>
  <dc:subject/>
  <dc:creator>Install</dc:creator>
  <cp:keywords/>
  <cp:lastModifiedBy>Pavel Šimáně</cp:lastModifiedBy>
  <cp:revision>11</cp:revision>
  <cp:lastPrinted>2016-05-25T06:55:00Z</cp:lastPrinted>
  <dcterms:created xsi:type="dcterms:W3CDTF">2017-03-23T09:39:00Z</dcterms:created>
  <dcterms:modified xsi:type="dcterms:W3CDTF">2017-03-27T09:58:00Z</dcterms:modified>
</cp:coreProperties>
</file>